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23151">
      <w:pPr>
        <w:jc w:val="center"/>
        <w:rPr>
          <w:sz w:val="16"/>
          <w:szCs w:val="16"/>
          <w:lang w:val="uk-UA"/>
        </w:rPr>
      </w:pPr>
      <w:r>
        <w:rPr>
          <w:b/>
          <w:sz w:val="24"/>
          <w:szCs w:val="24"/>
        </w:rPr>
        <w:t xml:space="preserve">  </w:t>
      </w: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571500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3151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000000" w:rsidRDefault="00523151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000000" w:rsidRDefault="00523151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000000" w:rsidRDefault="00523151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000000" w:rsidRDefault="00523151">
      <w:pPr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000000" w:rsidRDefault="00523151">
      <w:pPr>
        <w:jc w:val="center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(061)224-77-79; факс(061)224-77-54,</w:t>
      </w:r>
    </w:p>
    <w:p w:rsidR="00000000" w:rsidRDefault="00523151">
      <w:pPr>
        <w:jc w:val="center"/>
        <w:rPr>
          <w:bCs/>
        </w:rPr>
      </w:pPr>
      <w:r>
        <w:rPr>
          <w:lang w:val="uk-UA"/>
        </w:rPr>
        <w:t>E-mail:</w:t>
      </w:r>
      <w:r>
        <w:rPr>
          <w:lang w:val="en-US"/>
        </w:rPr>
        <w:t>uvkevrika</w:t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</w:t>
      </w:r>
      <w:r>
        <w:rPr>
          <w:lang w:val="uk-UA"/>
        </w:rPr>
        <w:t xml:space="preserve">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00000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523151">
            <w:pPr>
              <w:spacing w:line="276" w:lineRule="auto"/>
              <w:rPr>
                <w:sz w:val="2"/>
                <w:szCs w:val="2"/>
                <w:lang w:val="uk-UA"/>
              </w:rPr>
            </w:pPr>
          </w:p>
        </w:tc>
      </w:tr>
    </w:tbl>
    <w:p w:rsidR="00000000" w:rsidRDefault="00523151" w:rsidP="00523151">
      <w:pPr>
        <w:rPr>
          <w:b/>
          <w:color w:val="000000"/>
          <w:spacing w:val="-11"/>
          <w:sz w:val="24"/>
          <w:szCs w:val="24"/>
          <w:lang w:val="uk-UA"/>
        </w:rPr>
      </w:pPr>
      <w:bookmarkStart w:id="0" w:name="_GoBack"/>
      <w:bookmarkEnd w:id="0"/>
    </w:p>
    <w:p w:rsidR="00000000" w:rsidRPr="00523151" w:rsidRDefault="00523151" w:rsidP="00523151">
      <w:pPr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НАКАЗ</w:t>
      </w:r>
    </w:p>
    <w:p w:rsidR="00000000" w:rsidRDefault="00523151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</w:rPr>
      </w:pPr>
    </w:p>
    <w:p w:rsidR="00000000" w:rsidRDefault="00523151">
      <w:pPr>
        <w:ind w:right="-185"/>
        <w:rPr>
          <w:sz w:val="24"/>
          <w:szCs w:val="24"/>
          <w:lang w:val="uk-UA"/>
        </w:rPr>
      </w:pPr>
      <w:r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  <w:lang w:val="uk-UA"/>
        </w:rPr>
        <w:t>6</w:t>
      </w:r>
      <w:r>
        <w:rPr>
          <w:sz w:val="24"/>
          <w:szCs w:val="24"/>
          <w:u w:val="single"/>
          <w:lang w:val="uk-UA"/>
        </w:rPr>
        <w:t>.01.202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  <w:lang w:val="uk-UA"/>
        </w:rPr>
        <w:t>№ ____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підсумки виконання навчальних планів</w:t>
      </w:r>
    </w:p>
    <w:p w:rsidR="00000000" w:rsidRDefault="0052315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програм за І півріччя 202</w:t>
      </w:r>
      <w:r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  <w:lang w:val="uk-UA"/>
        </w:rPr>
        <w:t xml:space="preserve"> – 202</w:t>
      </w:r>
      <w:r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 xml:space="preserve"> н. р.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річного плану роботи адміністрацією школи було перевірено </w:t>
      </w:r>
      <w:r>
        <w:rPr>
          <w:sz w:val="24"/>
          <w:szCs w:val="24"/>
          <w:lang w:val="uk-UA"/>
        </w:rPr>
        <w:t>виконання вчителями початкової школи навчальних планів і програм за І семестр 202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– 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навчального року.</w:t>
      </w:r>
    </w:p>
    <w:p w:rsidR="00000000" w:rsidRDefault="0052315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результати перевірки ведення класних журналів і записи, зроблені в них учителями, співбесіди, проведені з ними на підставі календарного п</w:t>
      </w:r>
      <w:r>
        <w:rPr>
          <w:sz w:val="24"/>
          <w:szCs w:val="24"/>
          <w:lang w:val="uk-UA"/>
        </w:rPr>
        <w:t>ланування, відвідані уроки, можна зробити висновки, що вчителі початкових класів керуються у своїй роботі інструктивно-методичними рекомендаціями МОН України щодо вивчення шкільних державних програм у І семестрі 202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– 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н.р.</w:t>
      </w:r>
    </w:p>
    <w:p w:rsidR="00000000" w:rsidRDefault="0052315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початковій школі освітня </w:t>
      </w:r>
      <w:r>
        <w:rPr>
          <w:sz w:val="24"/>
          <w:szCs w:val="24"/>
          <w:lang w:val="uk-UA"/>
        </w:rPr>
        <w:t>робота була спрямована на формування в молодших школярів уміння вчитися, на інтелектуальний, моральний, соціальний та фізичний розвиток кожної особистості відповідно до вимог, зазначених у Державному стандарті початкової школи. План навчальної програми з у</w:t>
      </w:r>
      <w:r>
        <w:rPr>
          <w:sz w:val="24"/>
          <w:szCs w:val="24"/>
          <w:lang w:val="uk-UA"/>
        </w:rPr>
        <w:t xml:space="preserve">сіх предметів робочого плану виконано. Учителі завжди проводять обов'язкові контрольні роботи, уроки розвитку зв'язного мовлення, позакласного читання. 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вищезазначеного </w:t>
      </w:r>
    </w:p>
    <w:p w:rsidR="00000000" w:rsidRDefault="00523151">
      <w:pPr>
        <w:rPr>
          <w:sz w:val="24"/>
          <w:szCs w:val="24"/>
          <w:u w:val="single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Лисенко Ю.Г., в.о. заступника директора з НВР: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Скласт</w:t>
      </w:r>
      <w:r>
        <w:rPr>
          <w:sz w:val="24"/>
          <w:szCs w:val="24"/>
          <w:lang w:val="uk-UA"/>
        </w:rPr>
        <w:t>и план виховної роботи на II семестр і довести його до відома класних керівників до 10.01.202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р.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Мордовець Г.О., керівнику ШМО вчителів початкових класів: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Провести ШМО і довести результативність виконання навчальних планів і програм до вчителів 1 –</w:t>
      </w:r>
      <w:r>
        <w:rPr>
          <w:sz w:val="24"/>
          <w:szCs w:val="24"/>
          <w:lang w:val="uk-UA"/>
        </w:rPr>
        <w:t xml:space="preserve"> 4 класів. 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Розробити рекомендації щодо покращення якості знань учнів 1 – 4 класів із предметів інваріантної складової робочого навчального плану.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 Провести перевірку календарного планування до 18.01.202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р.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Бурцевій Н.Л., Мордовець Г.О., Юрченк</w:t>
      </w:r>
      <w:r>
        <w:rPr>
          <w:sz w:val="24"/>
          <w:szCs w:val="24"/>
          <w:lang w:val="uk-UA"/>
        </w:rPr>
        <w:t>о І.Д., Здоровцовій О.В., Лисенко Ю.Г., Суслопаровій Т.М., вчителям 1 – 4 класів: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 Узяти до уваги інформацію про виконання державних програм у І півріччі </w:t>
      </w:r>
      <w:r>
        <w:rPr>
          <w:sz w:val="24"/>
          <w:szCs w:val="24"/>
          <w:lang w:val="uk-UA"/>
        </w:rPr>
        <w:lastRenderedPageBreak/>
        <w:t>202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 навчального року.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3.2. У своїй роботі керуватися державними предметними програмами, ін</w:t>
      </w:r>
      <w:r>
        <w:rPr>
          <w:sz w:val="24"/>
          <w:szCs w:val="24"/>
          <w:lang w:val="uk-UA"/>
        </w:rPr>
        <w:t>структивно-методичними рекомендаціями МОН України щодо вивчення шкільних дисциплін у 202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-202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н.р, методичним листом «Орієнтовні вимоги до усного і писемного мовлення учнів та проведення письмових робіт і перевірки зошитів», а також критеріями оцінювання </w:t>
      </w:r>
      <w:r>
        <w:rPr>
          <w:sz w:val="24"/>
          <w:szCs w:val="24"/>
          <w:lang w:val="uk-UA"/>
        </w:rPr>
        <w:t>навчальних досягнень учнів у системі загальної середньої освіти, розробленими на виконання рішення колегії МОН України.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 Класним керівникам початкової школи в он-лайн форматі ознайомити батьків із результатами успішності учнів у І семестрі та недоліками</w:t>
      </w:r>
      <w:r>
        <w:rPr>
          <w:sz w:val="24"/>
          <w:szCs w:val="24"/>
          <w:lang w:val="uk-UA"/>
        </w:rPr>
        <w:t xml:space="preserve"> до 10.01.202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р.</w:t>
      </w:r>
    </w:p>
    <w:p w:rsidR="00000000" w:rsidRDefault="005231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  Контроль за виконанням цього наказу залишаю за собою.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</w:t>
      </w:r>
      <w:r>
        <w:rPr>
          <w:sz w:val="24"/>
          <w:szCs w:val="24"/>
          <w:lang w:val="uk-UA"/>
        </w:rPr>
        <w:t>Лариса ЗУБ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u w:val="single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Юлія ЛИСЕНКО</w:t>
      </w:r>
    </w:p>
    <w:p w:rsidR="00000000" w:rsidRDefault="00523151">
      <w:pPr>
        <w:ind w:firstLine="708"/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Ірина ЮРЧЕНКО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Ольга </w:t>
      </w:r>
      <w:r>
        <w:rPr>
          <w:sz w:val="24"/>
          <w:szCs w:val="24"/>
          <w:lang w:val="uk-UA"/>
        </w:rPr>
        <w:t>ЗДОРОВЦОВА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Наталія БУРЦЕВА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Галина МОРДОВЕЦЬ</w:t>
      </w:r>
    </w:p>
    <w:p w:rsidR="00000000" w:rsidRDefault="00523151">
      <w:pPr>
        <w:jc w:val="center"/>
        <w:rPr>
          <w:b/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>Тетяна СУСЛОПАРОВА</w:t>
      </w: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000000" w:rsidRDefault="00523151">
      <w:pPr>
        <w:rPr>
          <w:sz w:val="24"/>
          <w:szCs w:val="24"/>
          <w:lang w:val="uk-UA"/>
        </w:rPr>
      </w:pPr>
    </w:p>
    <w:p w:rsidR="00523151" w:rsidRDefault="00523151"/>
    <w:sectPr w:rsidR="005231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1"/>
    <w:rsid w:val="00523151"/>
    <w:rsid w:val="473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16A4C"/>
  <w15:chartTrackingRefBased/>
  <w15:docId w15:val="{7BDB786A-0D1C-4BFF-B877-91D0789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31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231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87;&#1077;&#1076;&#1088;&#1072;&#1076;&#1072;%2017.01.2023\Microsoft%20Word%2097%20-%202003%20Template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97 - 2003 Template (2)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cp:lastPrinted>2023-01-10T10:53:00Z</cp:lastPrinted>
  <dcterms:created xsi:type="dcterms:W3CDTF">2023-01-10T10:52:00Z</dcterms:created>
  <dcterms:modified xsi:type="dcterms:W3CDTF">2023-01-10T10:54:00Z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D26C75A7628B40589B2005E4F141D14F</vt:lpwstr>
  </property>
</Properties>
</file>